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C22B7" w14:textId="64F33F9C" w:rsidR="00FC0584" w:rsidRPr="00FC0584" w:rsidRDefault="00601973" w:rsidP="00473E3E">
      <w:pPr>
        <w:pBdr>
          <w:bottom w:val="double" w:sz="4" w:space="7" w:color="auto"/>
        </w:pBdr>
        <w:tabs>
          <w:tab w:val="left" w:pos="5220"/>
        </w:tabs>
        <w:spacing w:line="720" w:lineRule="auto"/>
        <w:jc w:val="center"/>
        <w:rPr>
          <w:rFonts w:ascii="ＭＳ ゴシック" w:eastAsia="ＭＳ ゴシック" w:hAnsi="ＭＳ ゴシック"/>
          <w:b/>
          <w:bCs/>
          <w:sz w:val="36"/>
          <w:szCs w:val="22"/>
          <w:highlight w:val="yellow"/>
        </w:rPr>
      </w:pPr>
      <w:r w:rsidRPr="00FC0584">
        <w:rPr>
          <w:rFonts w:ascii="ＭＳ ゴシック" w:eastAsia="ＭＳ ゴシック" w:hAnsi="ＭＳ ゴシック" w:hint="eastAsia"/>
          <w:b/>
          <w:bCs/>
          <w:sz w:val="36"/>
          <w:szCs w:val="22"/>
          <w:highlight w:val="yellow"/>
        </w:rPr>
        <w:t>第</w:t>
      </w:r>
      <w:r w:rsidR="0062431A">
        <w:rPr>
          <w:rFonts w:ascii="ＭＳ ゴシック" w:eastAsia="ＭＳ ゴシック" w:hAnsi="ＭＳ ゴシック" w:hint="eastAsia"/>
          <w:b/>
          <w:bCs/>
          <w:sz w:val="36"/>
          <w:szCs w:val="22"/>
          <w:highlight w:val="yellow"/>
        </w:rPr>
        <w:t>16</w:t>
      </w:r>
      <w:r w:rsidR="00D431C4" w:rsidRPr="00FC0584">
        <w:rPr>
          <w:rFonts w:ascii="ＭＳ ゴシック" w:eastAsia="ＭＳ ゴシック" w:hAnsi="ＭＳ ゴシック" w:hint="eastAsia"/>
          <w:b/>
          <w:bCs/>
          <w:sz w:val="36"/>
          <w:szCs w:val="22"/>
          <w:highlight w:val="yellow"/>
        </w:rPr>
        <w:t xml:space="preserve">回少年野球教室　</w:t>
      </w:r>
      <w:r w:rsidR="008E4A98" w:rsidRPr="00FC0584">
        <w:rPr>
          <w:rFonts w:ascii="ＭＳ ゴシック" w:eastAsia="ＭＳ ゴシック" w:hAnsi="ＭＳ ゴシック" w:hint="eastAsia"/>
          <w:b/>
          <w:bCs/>
          <w:sz w:val="36"/>
          <w:szCs w:val="22"/>
          <w:highlight w:val="yellow"/>
        </w:rPr>
        <w:t>参加申込</w:t>
      </w:r>
      <w:r w:rsidR="00D122BF">
        <w:rPr>
          <w:rFonts w:ascii="ＭＳ ゴシック" w:eastAsia="ＭＳ ゴシック" w:hAnsi="ＭＳ ゴシック" w:hint="eastAsia"/>
          <w:b/>
          <w:bCs/>
          <w:sz w:val="36"/>
          <w:szCs w:val="22"/>
          <w:highlight w:val="yellow"/>
        </w:rPr>
        <w:t>書【チーム用】</w:t>
      </w:r>
    </w:p>
    <w:p w14:paraId="2AA7069B" w14:textId="6A643AC3" w:rsidR="00D431C4" w:rsidRPr="00FC0584" w:rsidRDefault="00673F92" w:rsidP="00473E3E">
      <w:pPr>
        <w:pBdr>
          <w:bottom w:val="double" w:sz="4" w:space="7" w:color="auto"/>
        </w:pBdr>
        <w:tabs>
          <w:tab w:val="left" w:pos="5220"/>
        </w:tabs>
        <w:jc w:val="left"/>
        <w:rPr>
          <w:rFonts w:asciiTheme="majorEastAsia" w:eastAsiaTheme="majorEastAsia" w:hAnsiTheme="majorEastAsia"/>
          <w:sz w:val="22"/>
          <w:szCs w:val="52"/>
        </w:rPr>
      </w:pPr>
      <w:r w:rsidRPr="00FC058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○</w:t>
      </w:r>
      <w:r w:rsidR="008E4A98" w:rsidRPr="00FC0584">
        <w:rPr>
          <w:rFonts w:ascii="ＭＳ ゴシック" w:eastAsia="ＭＳ ゴシック" w:hAnsi="ＭＳ ゴシック" w:hint="eastAsia"/>
          <w:color w:val="FF0000"/>
          <w:sz w:val="22"/>
          <w:szCs w:val="22"/>
          <w:u w:val="double"/>
        </w:rPr>
        <w:t xml:space="preserve">　　　</w:t>
      </w:r>
      <w:r w:rsidR="008E4A98" w:rsidRPr="00FC0584">
        <w:rPr>
          <w:rFonts w:ascii="ＭＳ ゴシック" w:eastAsia="ＭＳ ゴシック" w:hAnsi="ＭＳ ゴシック" w:hint="eastAsia"/>
          <w:sz w:val="22"/>
          <w:szCs w:val="22"/>
        </w:rPr>
        <w:t>の箇所に必要事項ご記入の上、</w:t>
      </w:r>
      <w:r w:rsidR="0068305B" w:rsidRPr="00FC0584">
        <w:rPr>
          <w:rFonts w:ascii="ＭＳ ゴシック" w:eastAsia="ＭＳ ゴシック" w:hAnsi="ＭＳ ゴシック" w:hint="eastAsia"/>
          <w:sz w:val="22"/>
          <w:szCs w:val="22"/>
        </w:rPr>
        <w:t>名簿と共に</w:t>
      </w:r>
      <w:r w:rsidR="00F01B25" w:rsidRPr="00F01B25">
        <w:rPr>
          <w:rFonts w:ascii="HG丸ｺﾞｼｯｸM-PRO" w:eastAsia="HG丸ｺﾞｼｯｸM-PRO" w:hAnsi="HG丸ｺﾞｼｯｸM-PRO" w:hint="eastAsia"/>
          <w:sz w:val="22"/>
          <w:szCs w:val="22"/>
        </w:rPr>
        <w:t>FAX（</w:t>
      </w:r>
      <w:r w:rsidR="008E4A98" w:rsidRPr="00F01B25">
        <w:rPr>
          <w:rFonts w:ascii="HG丸ｺﾞｼｯｸM-PRO" w:eastAsia="HG丸ｺﾞｼｯｸM-PRO" w:hAnsi="HG丸ｺﾞｼｯｸM-PRO" w:hint="eastAsia"/>
          <w:sz w:val="22"/>
          <w:szCs w:val="52"/>
          <w:u w:val="single"/>
        </w:rPr>
        <w:t>0994-46-5024</w:t>
      </w:r>
      <w:r w:rsidR="00F01B25" w:rsidRPr="00F01B25">
        <w:rPr>
          <w:rFonts w:ascii="HG丸ｺﾞｼｯｸM-PRO" w:eastAsia="HG丸ｺﾞｼｯｸM-PRO" w:hAnsi="HG丸ｺﾞｼｯｸM-PRO" w:hint="eastAsia"/>
          <w:sz w:val="22"/>
          <w:szCs w:val="52"/>
          <w:u w:val="single"/>
        </w:rPr>
        <w:t>）</w:t>
      </w:r>
      <w:r w:rsidR="008E4A98" w:rsidRPr="00FC0584">
        <w:rPr>
          <w:rFonts w:asciiTheme="majorEastAsia" w:eastAsiaTheme="majorEastAsia" w:hAnsiTheme="majorEastAsia" w:hint="eastAsia"/>
          <w:sz w:val="22"/>
          <w:szCs w:val="52"/>
        </w:rPr>
        <w:t>まで送信下さい。</w:t>
      </w:r>
    </w:p>
    <w:p w14:paraId="352DC399" w14:textId="795281FB" w:rsidR="00FC0584" w:rsidRPr="00FC0584" w:rsidRDefault="00FC0584" w:rsidP="00473E3E">
      <w:pPr>
        <w:pBdr>
          <w:bottom w:val="double" w:sz="4" w:space="7" w:color="auto"/>
        </w:pBdr>
        <w:tabs>
          <w:tab w:val="left" w:pos="5220"/>
        </w:tabs>
        <w:jc w:val="left"/>
        <w:rPr>
          <w:rFonts w:asciiTheme="majorEastAsia" w:eastAsiaTheme="majorEastAsia" w:hAnsiTheme="majorEastAsia"/>
          <w:sz w:val="22"/>
          <w:szCs w:val="52"/>
        </w:rPr>
      </w:pPr>
      <w:r w:rsidRPr="00FC0584">
        <w:rPr>
          <w:rFonts w:asciiTheme="majorEastAsia" w:eastAsiaTheme="majorEastAsia" w:hAnsiTheme="majorEastAsia" w:hint="eastAsia"/>
          <w:sz w:val="22"/>
          <w:szCs w:val="52"/>
        </w:rPr>
        <w:t>〇メールでのお申込みの場合は、</w:t>
      </w:r>
      <w:r w:rsidRPr="00FC0584">
        <w:rPr>
          <w:rFonts w:asciiTheme="majorEastAsia" w:eastAsiaTheme="majorEastAsia" w:hAnsiTheme="majorEastAsia" w:hint="eastAsia"/>
          <w:b/>
          <w:bCs/>
          <w:sz w:val="22"/>
          <w:szCs w:val="52"/>
          <w:u w:val="single"/>
        </w:rPr>
        <w:t>本用紙</w:t>
      </w:r>
      <w:r w:rsidRPr="00FC0584">
        <w:rPr>
          <w:rFonts w:asciiTheme="majorEastAsia" w:eastAsiaTheme="majorEastAsia" w:hAnsiTheme="majorEastAsia" w:hint="eastAsia"/>
          <w:sz w:val="22"/>
          <w:szCs w:val="52"/>
        </w:rPr>
        <w:t>と</w:t>
      </w:r>
      <w:r w:rsidRPr="00FC0584">
        <w:rPr>
          <w:rFonts w:asciiTheme="majorEastAsia" w:eastAsiaTheme="majorEastAsia" w:hAnsiTheme="majorEastAsia" w:hint="eastAsia"/>
          <w:b/>
          <w:bCs/>
          <w:sz w:val="22"/>
          <w:szCs w:val="52"/>
          <w:u w:val="single"/>
        </w:rPr>
        <w:t>参加者名簿</w:t>
      </w:r>
      <w:r w:rsidRPr="00FC0584">
        <w:rPr>
          <w:rFonts w:asciiTheme="majorEastAsia" w:eastAsiaTheme="majorEastAsia" w:hAnsiTheme="majorEastAsia" w:hint="eastAsia"/>
          <w:sz w:val="22"/>
          <w:szCs w:val="52"/>
        </w:rPr>
        <w:t>を添付の上</w:t>
      </w:r>
      <w:r>
        <w:rPr>
          <w:rFonts w:asciiTheme="majorEastAsia" w:eastAsiaTheme="majorEastAsia" w:hAnsiTheme="majorEastAsia" w:hint="eastAsia"/>
          <w:sz w:val="22"/>
          <w:szCs w:val="52"/>
        </w:rPr>
        <w:t>、</w:t>
      </w:r>
      <w:hyperlink r:id="rId8" w:history="1">
        <w:r w:rsidR="00D122BF" w:rsidRPr="00523D59">
          <w:rPr>
            <w:rStyle w:val="ab"/>
            <w:rFonts w:ascii="Times New Roman" w:eastAsiaTheme="majorEastAsia" w:hAnsi="Times New Roman"/>
          </w:rPr>
          <w:t>kanoya.baseball.club@gmail.com</w:t>
        </w:r>
      </w:hyperlink>
      <w:r>
        <w:rPr>
          <w:rFonts w:asciiTheme="majorEastAsia" w:eastAsiaTheme="majorEastAsia" w:hAnsiTheme="majorEastAsia" w:hint="eastAsia"/>
          <w:sz w:val="22"/>
          <w:szCs w:val="52"/>
        </w:rPr>
        <w:t>まで送付ください。</w:t>
      </w:r>
    </w:p>
    <w:p w14:paraId="64B522AD" w14:textId="7067AF22" w:rsidR="00C47844" w:rsidRPr="00270262" w:rsidRDefault="00D1069C" w:rsidP="00473E3E">
      <w:pPr>
        <w:pBdr>
          <w:bottom w:val="double" w:sz="4" w:space="7" w:color="auto"/>
        </w:pBdr>
        <w:tabs>
          <w:tab w:val="left" w:pos="5220"/>
        </w:tabs>
        <w:jc w:val="left"/>
        <w:rPr>
          <w:rFonts w:asciiTheme="majorEastAsia" w:eastAsiaTheme="majorEastAsia" w:hAnsiTheme="majorEastAsia"/>
          <w:sz w:val="32"/>
          <w:szCs w:val="56"/>
          <w:u w:val="single"/>
        </w:rPr>
      </w:pPr>
      <w:r>
        <w:rPr>
          <w:rFonts w:asciiTheme="majorEastAsia" w:eastAsiaTheme="majorEastAsia" w:hAnsiTheme="majorEastAsia" w:hint="eastAsia"/>
          <w:sz w:val="32"/>
          <w:szCs w:val="56"/>
          <w:u w:val="single"/>
        </w:rPr>
        <w:t>締切日：</w:t>
      </w:r>
      <w:r w:rsidR="001D262A">
        <w:rPr>
          <w:rFonts w:asciiTheme="majorEastAsia" w:eastAsiaTheme="majorEastAsia" w:hAnsiTheme="majorEastAsia" w:hint="eastAsia"/>
          <w:sz w:val="32"/>
          <w:szCs w:val="56"/>
          <w:u w:val="single"/>
        </w:rPr>
        <w:t>令和</w:t>
      </w:r>
      <w:r w:rsidR="0062431A">
        <w:rPr>
          <w:rFonts w:asciiTheme="majorEastAsia" w:eastAsiaTheme="majorEastAsia" w:hAnsiTheme="majorEastAsia" w:hint="eastAsia"/>
          <w:sz w:val="32"/>
          <w:szCs w:val="56"/>
          <w:u w:val="single"/>
        </w:rPr>
        <w:t>4</w:t>
      </w:r>
      <w:r w:rsidR="00C47844" w:rsidRPr="00270262">
        <w:rPr>
          <w:rFonts w:asciiTheme="majorEastAsia" w:eastAsiaTheme="majorEastAsia" w:hAnsiTheme="majorEastAsia" w:hint="eastAsia"/>
          <w:sz w:val="32"/>
          <w:szCs w:val="56"/>
          <w:u w:val="single"/>
        </w:rPr>
        <w:t>年11月</w:t>
      </w:r>
      <w:r w:rsidR="00A84D2D">
        <w:rPr>
          <w:rFonts w:asciiTheme="majorEastAsia" w:eastAsiaTheme="majorEastAsia" w:hAnsiTheme="majorEastAsia" w:hint="eastAsia"/>
          <w:sz w:val="32"/>
          <w:szCs w:val="56"/>
          <w:u w:val="single"/>
        </w:rPr>
        <w:t>27</w:t>
      </w:r>
      <w:r w:rsidR="001D262A">
        <w:rPr>
          <w:rFonts w:asciiTheme="majorEastAsia" w:eastAsiaTheme="majorEastAsia" w:hAnsiTheme="majorEastAsia" w:hint="eastAsia"/>
          <w:sz w:val="32"/>
          <w:szCs w:val="56"/>
          <w:u w:val="single"/>
        </w:rPr>
        <w:t>日（日</w:t>
      </w:r>
      <w:r w:rsidR="00C47844" w:rsidRPr="00270262">
        <w:rPr>
          <w:rFonts w:asciiTheme="majorEastAsia" w:eastAsiaTheme="majorEastAsia" w:hAnsiTheme="majorEastAsia" w:hint="eastAsia"/>
          <w:sz w:val="32"/>
          <w:szCs w:val="56"/>
          <w:u w:val="single"/>
        </w:rPr>
        <w:t>）</w:t>
      </w:r>
      <w:bookmarkStart w:id="0" w:name="_GoBack"/>
      <w:bookmarkEnd w:id="0"/>
    </w:p>
    <w:p w14:paraId="140033CC" w14:textId="3C3CF6D4" w:rsidR="00C47844" w:rsidRPr="00270262" w:rsidRDefault="00D94701" w:rsidP="00D122BF">
      <w:pPr>
        <w:pBdr>
          <w:bottom w:val="double" w:sz="4" w:space="7" w:color="auto"/>
        </w:pBdr>
        <w:tabs>
          <w:tab w:val="left" w:pos="4910"/>
        </w:tabs>
        <w:spacing w:line="500" w:lineRule="exact"/>
        <w:rPr>
          <w:rFonts w:ascii="ＭＳ ゴシック" w:eastAsia="ＭＳ ゴシック" w:hAnsi="ＭＳ ゴシック"/>
          <w:color w:val="FF0000"/>
          <w:sz w:val="32"/>
          <w:u w:val="double"/>
        </w:rPr>
      </w:pPr>
      <w:r w:rsidRPr="00270262">
        <w:rPr>
          <w:rFonts w:ascii="ＭＳ ゴシック" w:eastAsia="ＭＳ ゴシック" w:hAnsi="ＭＳ ゴシック" w:hint="eastAsia"/>
          <w:sz w:val="32"/>
        </w:rPr>
        <w:t>発信</w:t>
      </w:r>
      <w:r w:rsidR="00D122BF">
        <w:rPr>
          <w:rFonts w:ascii="ＭＳ ゴシック" w:eastAsia="ＭＳ ゴシック" w:hAnsi="ＭＳ ゴシック" w:hint="eastAsia"/>
          <w:sz w:val="32"/>
        </w:rPr>
        <w:t>名</w:t>
      </w:r>
      <w:r w:rsidRPr="00270262">
        <w:rPr>
          <w:rFonts w:ascii="ＭＳ ゴシック" w:eastAsia="ＭＳ ゴシック" w:hAnsi="ＭＳ ゴシック" w:hint="eastAsia"/>
          <w:sz w:val="32"/>
        </w:rPr>
        <w:t>：</w:t>
      </w:r>
      <w:r w:rsidRPr="00270262">
        <w:rPr>
          <w:rFonts w:ascii="ＭＳ ゴシック" w:eastAsia="ＭＳ ゴシック" w:hAnsi="ＭＳ ゴシック" w:hint="eastAsia"/>
          <w:color w:val="FF0000"/>
          <w:sz w:val="32"/>
          <w:u w:val="double"/>
        </w:rPr>
        <w:t xml:space="preserve">　　　</w:t>
      </w:r>
      <w:r w:rsidR="00D122BF">
        <w:rPr>
          <w:rFonts w:ascii="ＭＳ ゴシック" w:eastAsia="ＭＳ ゴシック" w:hAnsi="ＭＳ ゴシック" w:hint="eastAsia"/>
          <w:color w:val="FF0000"/>
          <w:sz w:val="32"/>
          <w:u w:val="double"/>
        </w:rPr>
        <w:t xml:space="preserve"> </w:t>
      </w:r>
      <w:r w:rsidR="00D122BF">
        <w:rPr>
          <w:rFonts w:ascii="ＭＳ ゴシック" w:eastAsia="ＭＳ ゴシック" w:hAnsi="ＭＳ ゴシック"/>
          <w:color w:val="FF0000"/>
          <w:sz w:val="32"/>
          <w:u w:val="double"/>
        </w:rPr>
        <w:t xml:space="preserve">    </w:t>
      </w:r>
      <w:r w:rsidRPr="00270262">
        <w:rPr>
          <w:rFonts w:ascii="ＭＳ ゴシック" w:eastAsia="ＭＳ ゴシック" w:hAnsi="ＭＳ ゴシック" w:hint="eastAsia"/>
          <w:color w:val="FF0000"/>
          <w:sz w:val="32"/>
          <w:u w:val="double"/>
        </w:rPr>
        <w:t xml:space="preserve">　　　</w:t>
      </w:r>
      <w:r w:rsidR="00B72CB1" w:rsidRPr="00270262">
        <w:rPr>
          <w:rFonts w:ascii="ＭＳ ゴシック" w:eastAsia="ＭＳ ゴシック" w:hAnsi="ＭＳ ゴシック"/>
          <w:sz w:val="32"/>
        </w:rPr>
        <w:tab/>
      </w:r>
      <w:r w:rsidR="00B72CB1" w:rsidRPr="00270262">
        <w:rPr>
          <w:rFonts w:ascii="ＭＳ ゴシック" w:eastAsia="ＭＳ ゴシック" w:hAnsi="ＭＳ ゴシック" w:hint="eastAsia"/>
          <w:sz w:val="32"/>
        </w:rPr>
        <w:t>発信元</w:t>
      </w:r>
      <w:r w:rsidR="00D122BF">
        <w:rPr>
          <w:rFonts w:ascii="ＭＳ ゴシック" w:eastAsia="ＭＳ ゴシック" w:hAnsi="ＭＳ ゴシック" w:hint="eastAsia"/>
          <w:sz w:val="32"/>
        </w:rPr>
        <w:t>(</w:t>
      </w:r>
      <w:r w:rsidR="00B72CB1" w:rsidRPr="00270262">
        <w:rPr>
          <w:rFonts w:ascii="ＭＳ ゴシック" w:eastAsia="ＭＳ ゴシック" w:hAnsi="ＭＳ ゴシック"/>
          <w:sz w:val="32"/>
        </w:rPr>
        <w:t>FAX</w:t>
      </w:r>
      <w:r w:rsidR="00D122BF">
        <w:rPr>
          <w:rFonts w:ascii="ＭＳ ゴシック" w:eastAsia="ＭＳ ゴシック" w:hAnsi="ＭＳ ゴシック"/>
          <w:sz w:val="32"/>
        </w:rPr>
        <w:t xml:space="preserve"> or </w:t>
      </w:r>
      <w:r w:rsidR="00D122BF">
        <w:rPr>
          <w:rFonts w:ascii="ＭＳ ゴシック" w:eastAsia="ＭＳ ゴシック" w:hAnsi="ＭＳ ゴシック" w:hint="eastAsia"/>
          <w:sz w:val="32"/>
        </w:rPr>
        <w:t>Mail)</w:t>
      </w:r>
      <w:r w:rsidR="00B72CB1" w:rsidRPr="00270262">
        <w:rPr>
          <w:rFonts w:ascii="ＭＳ ゴシック" w:eastAsia="ＭＳ ゴシック" w:hAnsi="ＭＳ ゴシック" w:hint="eastAsia"/>
          <w:sz w:val="32"/>
        </w:rPr>
        <w:t>：</w:t>
      </w:r>
      <w:r w:rsidRPr="00270262">
        <w:rPr>
          <w:rFonts w:ascii="ＭＳ ゴシック" w:eastAsia="ＭＳ ゴシック" w:hAnsi="ＭＳ ゴシック" w:hint="eastAsia"/>
          <w:color w:val="FF0000"/>
          <w:sz w:val="32"/>
          <w:u w:val="double"/>
        </w:rPr>
        <w:t xml:space="preserve">　　　　　　　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832"/>
        <w:gridCol w:w="1972"/>
        <w:gridCol w:w="4263"/>
      </w:tblGrid>
      <w:tr w:rsidR="001473AC" w:rsidRPr="00673F92" w14:paraId="4DCB42BE" w14:textId="77777777" w:rsidTr="00473E3E">
        <w:trPr>
          <w:trHeight w:hRule="exact" w:val="924"/>
          <w:jc w:val="center"/>
        </w:trPr>
        <w:tc>
          <w:tcPr>
            <w:tcW w:w="4250" w:type="dxa"/>
            <w:gridSpan w:val="2"/>
            <w:vAlign w:val="center"/>
          </w:tcPr>
          <w:p w14:paraId="66CFD0A1" w14:textId="77777777" w:rsidR="001473AC" w:rsidRPr="00407903" w:rsidRDefault="001473AC" w:rsidP="004B49BF">
            <w:pPr>
              <w:rPr>
                <w:rFonts w:ascii="ＭＳ ゴシック" w:eastAsia="ＭＳ ゴシック" w:hAnsi="ＭＳ ゴシック"/>
                <w:sz w:val="24"/>
              </w:rPr>
            </w:pPr>
            <w:r w:rsidRPr="00407903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356735744"/>
              </w:rPr>
              <w:t>送付</w:t>
            </w:r>
            <w:r w:rsidRPr="00407903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356735744"/>
              </w:rPr>
              <w:t>先</w:t>
            </w:r>
            <w:r w:rsidRPr="00407903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4D57FE" w:rsidRPr="009B28AE">
              <w:rPr>
                <w:rFonts w:ascii="HG丸ｺﾞｼｯｸM-PRO" w:eastAsia="HG丸ｺﾞｼｯｸM-PRO" w:hAnsi="HG丸ｺﾞｼｯｸM-PRO" w:hint="eastAsia"/>
                <w:sz w:val="32"/>
              </w:rPr>
              <w:t>鹿屋体育大学</w:t>
            </w:r>
          </w:p>
        </w:tc>
        <w:tc>
          <w:tcPr>
            <w:tcW w:w="6235" w:type="dxa"/>
            <w:gridSpan w:val="2"/>
            <w:vAlign w:val="center"/>
          </w:tcPr>
          <w:p w14:paraId="4D83A12E" w14:textId="041CDFCA" w:rsidR="001473AC" w:rsidRPr="00407903" w:rsidRDefault="001473AC" w:rsidP="00574167">
            <w:pPr>
              <w:rPr>
                <w:rFonts w:ascii="ＭＳ ゴシック" w:eastAsia="ＭＳ ゴシック" w:hAnsi="ＭＳ ゴシック"/>
                <w:sz w:val="24"/>
              </w:rPr>
            </w:pPr>
            <w:r w:rsidRPr="001D262A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356735745"/>
              </w:rPr>
              <w:t>発信</w:t>
            </w:r>
            <w:r w:rsidRPr="001D262A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356735745"/>
              </w:rPr>
              <w:t>者</w:t>
            </w:r>
            <w:r w:rsidRPr="00407903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D94701" w:rsidRPr="004D57FE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　　</w:t>
            </w:r>
            <w:r w:rsidR="00673F92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</w:t>
            </w:r>
            <w:r w:rsidR="004D57FE" w:rsidRPr="004D57FE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</w:t>
            </w:r>
            <w:r w:rsidR="00D70169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　　</w:t>
            </w:r>
            <w:r w:rsidR="00A61171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</w:t>
            </w:r>
            <w:r w:rsidR="00D122BF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　　</w:t>
            </w:r>
            <w:r w:rsidR="00A61171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A61171" w:rsidRPr="00A61171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　　　　</w:t>
            </w:r>
            <w:r w:rsidR="00673F92" w:rsidRPr="00673F92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様</w:t>
            </w:r>
            <w:r w:rsidR="00A61171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1473AC" w:rsidRPr="00407903" w14:paraId="0F80A0D3" w14:textId="77777777" w:rsidTr="00473E3E">
        <w:trPr>
          <w:trHeight w:hRule="exact" w:val="839"/>
          <w:jc w:val="center"/>
        </w:trPr>
        <w:tc>
          <w:tcPr>
            <w:tcW w:w="4250" w:type="dxa"/>
            <w:gridSpan w:val="2"/>
            <w:tcBorders>
              <w:bottom w:val="dashed" w:sz="4" w:space="0" w:color="FFFFFF"/>
            </w:tcBorders>
            <w:vAlign w:val="center"/>
          </w:tcPr>
          <w:p w14:paraId="09CC557C" w14:textId="5F67AEF8" w:rsidR="004D57FE" w:rsidRPr="00086B6C" w:rsidRDefault="001473AC" w:rsidP="00424606">
            <w:pPr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086B6C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　</w:t>
            </w:r>
            <w:r w:rsidR="009B28AE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　　</w:t>
            </w:r>
            <w:r w:rsidR="004D57FE" w:rsidRPr="009B28AE">
              <w:rPr>
                <w:rFonts w:ascii="HG丸ｺﾞｼｯｸM-PRO" w:eastAsia="HG丸ｺﾞｼｯｸM-PRO" w:hAnsi="ＭＳ ゴシック" w:hint="eastAsia"/>
                <w:sz w:val="44"/>
                <w:szCs w:val="28"/>
              </w:rPr>
              <w:t>硬式野球部</w:t>
            </w:r>
          </w:p>
        </w:tc>
        <w:tc>
          <w:tcPr>
            <w:tcW w:w="6235" w:type="dxa"/>
            <w:gridSpan w:val="2"/>
            <w:vAlign w:val="center"/>
          </w:tcPr>
          <w:p w14:paraId="7EF81D15" w14:textId="0AEEDD02" w:rsidR="001473AC" w:rsidRPr="00407903" w:rsidRDefault="001473AC" w:rsidP="00574167">
            <w:pPr>
              <w:rPr>
                <w:rFonts w:ascii="ＭＳ ゴシック" w:eastAsia="ＭＳ ゴシック" w:hAnsi="ＭＳ ゴシック"/>
                <w:sz w:val="24"/>
              </w:rPr>
            </w:pPr>
            <w:r w:rsidRPr="00407903">
              <w:rPr>
                <w:rFonts w:ascii="ＭＳ ゴシック" w:eastAsia="ＭＳ ゴシック" w:hAnsi="ＭＳ ゴシック" w:hint="eastAsia"/>
                <w:sz w:val="24"/>
              </w:rPr>
              <w:t>電話番号：</w:t>
            </w:r>
            <w:r w:rsidR="004D57FE" w:rsidRPr="004D57FE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　　　　　</w:t>
            </w:r>
            <w:r w:rsidR="00D70169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　</w:t>
            </w:r>
            <w:r w:rsidR="004D57FE" w:rsidRPr="004D57FE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　　　　　　　　　</w:t>
            </w:r>
          </w:p>
        </w:tc>
      </w:tr>
      <w:tr w:rsidR="00B72CB1" w:rsidRPr="00407903" w14:paraId="76F3FE13" w14:textId="77777777" w:rsidTr="00473E3E">
        <w:trPr>
          <w:trHeight w:hRule="exact" w:val="708"/>
          <w:jc w:val="center"/>
        </w:trPr>
        <w:tc>
          <w:tcPr>
            <w:tcW w:w="4250" w:type="dxa"/>
            <w:gridSpan w:val="2"/>
            <w:vMerge w:val="restart"/>
            <w:tcBorders>
              <w:top w:val="dashed" w:sz="4" w:space="0" w:color="FFFFFF"/>
            </w:tcBorders>
            <w:vAlign w:val="center"/>
          </w:tcPr>
          <w:p w14:paraId="54A66B3C" w14:textId="77777777" w:rsidR="00D431C4" w:rsidRDefault="004D57FE" w:rsidP="004D57FE">
            <w:pPr>
              <w:rPr>
                <w:rFonts w:ascii="HG丸ｺﾞｼｯｸM-PRO" w:eastAsia="HG丸ｺﾞｼｯｸM-PRO" w:hAnsi="ＭＳ ゴシック"/>
                <w:sz w:val="24"/>
                <w:szCs w:val="56"/>
                <w:u w:val="single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56"/>
              </w:rPr>
              <w:t>FAX番号：</w:t>
            </w:r>
            <w:r w:rsidRPr="008E4A98">
              <w:rPr>
                <w:rFonts w:ascii="HG丸ｺﾞｼｯｸM-PRO" w:eastAsia="HG丸ｺﾞｼｯｸM-PRO" w:hAnsi="ＭＳ ゴシック" w:hint="eastAsia"/>
                <w:sz w:val="24"/>
                <w:szCs w:val="56"/>
                <w:u w:val="single"/>
              </w:rPr>
              <w:t>0994-46-5024</w:t>
            </w:r>
          </w:p>
          <w:p w14:paraId="0F6CB990" w14:textId="77777777" w:rsidR="00B72CB1" w:rsidRDefault="00D431C4" w:rsidP="004D57FE">
            <w:pPr>
              <w:rPr>
                <w:rFonts w:ascii="HG丸ｺﾞｼｯｸM-PRO" w:eastAsia="HG丸ｺﾞｼｯｸM-PRO" w:hAnsi="ＭＳ ゴシック"/>
                <w:sz w:val="24"/>
                <w:szCs w:val="56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56"/>
              </w:rPr>
              <w:t>部 携 帯：</w:t>
            </w:r>
            <w:r w:rsidRPr="008E4A98">
              <w:rPr>
                <w:rFonts w:ascii="HG丸ｺﾞｼｯｸM-PRO" w:eastAsia="HG丸ｺﾞｼｯｸM-PRO" w:hAnsi="ＭＳ ゴシック" w:hint="eastAsia"/>
                <w:sz w:val="24"/>
                <w:szCs w:val="56"/>
                <w:u w:val="single"/>
              </w:rPr>
              <w:t>080</w:t>
            </w:r>
            <w:r w:rsidRPr="008E4A98">
              <w:rPr>
                <w:rFonts w:ascii="HG丸ｺﾞｼｯｸM-PRO" w:eastAsia="HG丸ｺﾞｼｯｸM-PRO" w:hAnsi="ＭＳ ゴシック"/>
                <w:sz w:val="24"/>
                <w:szCs w:val="56"/>
                <w:u w:val="single"/>
              </w:rPr>
              <w:t>-9053-1600</w:t>
            </w:r>
          </w:p>
          <w:p w14:paraId="3EF55CB1" w14:textId="7248811E" w:rsidR="00D431C4" w:rsidRPr="00FD6A14" w:rsidRDefault="0023024D" w:rsidP="004D57FE">
            <w:pPr>
              <w:rPr>
                <w:rFonts w:ascii="HG丸ｺﾞｼｯｸM-PRO" w:eastAsia="HG丸ｺﾞｼｯｸM-PRO" w:hAnsi="ＭＳ ゴシック"/>
                <w:sz w:val="24"/>
                <w:szCs w:val="56"/>
                <w:u w:val="single"/>
              </w:rPr>
            </w:pPr>
            <w:r w:rsidRPr="00290E79">
              <w:rPr>
                <w:rFonts w:ascii="HG丸ｺﾞｼｯｸM-PRO" w:eastAsia="HG丸ｺﾞｼｯｸM-PRO" w:hAnsi="ＭＳ ゴシック" w:hint="eastAsia"/>
                <w:sz w:val="24"/>
                <w:szCs w:val="56"/>
              </w:rPr>
              <w:t>メ ー ル：</w:t>
            </w:r>
            <w:hyperlink r:id="rId9" w:history="1">
              <w:r w:rsidR="00D122BF" w:rsidRPr="00D122BF">
                <w:rPr>
                  <w:rStyle w:val="ab"/>
                  <w:rFonts w:ascii="HG丸ｺﾞｼｯｸM-PRO" w:eastAsia="HG丸ｺﾞｼｯｸM-PRO" w:hAnsi="ＭＳ ゴシック"/>
                  <w:sz w:val="18"/>
                  <w:szCs w:val="56"/>
                </w:rPr>
                <w:t>kanoya.baseball.club@gmail.com</w:t>
              </w:r>
            </w:hyperlink>
          </w:p>
        </w:tc>
        <w:tc>
          <w:tcPr>
            <w:tcW w:w="1972" w:type="dxa"/>
            <w:tcBorders>
              <w:right w:val="dashed" w:sz="4" w:space="0" w:color="FFFFFF"/>
            </w:tcBorders>
            <w:vAlign w:val="center"/>
          </w:tcPr>
          <w:p w14:paraId="65F1CE3C" w14:textId="77777777" w:rsidR="00B72CB1" w:rsidRPr="00407903" w:rsidRDefault="00B72CB1" w:rsidP="008F7A5C">
            <w:pPr>
              <w:rPr>
                <w:rFonts w:ascii="ＭＳ ゴシック" w:eastAsia="ＭＳ ゴシック" w:hAnsi="ＭＳ ゴシック"/>
                <w:sz w:val="24"/>
              </w:rPr>
            </w:pPr>
            <w:r w:rsidRPr="00086B6C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356735746"/>
              </w:rPr>
              <w:t>日</w:t>
            </w:r>
            <w:r w:rsidRPr="00086B6C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356735746"/>
              </w:rPr>
              <w:t>付</w:t>
            </w:r>
            <w:r w:rsidRPr="00407903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4263" w:type="dxa"/>
            <w:tcBorders>
              <w:left w:val="dashed" w:sz="4" w:space="0" w:color="FFFFFF"/>
            </w:tcBorders>
            <w:vAlign w:val="center"/>
          </w:tcPr>
          <w:p w14:paraId="0881CF22" w14:textId="06300C61" w:rsidR="00B72CB1" w:rsidRPr="00407903" w:rsidRDefault="001D262A" w:rsidP="0042460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62431A"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 w:rsidR="00574167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574167" w:rsidRPr="004D57FE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</w:t>
            </w:r>
            <w:r w:rsidR="00D70169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</w:t>
            </w:r>
            <w:r w:rsidR="004D57FE" w:rsidRPr="004D57FE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</w:t>
            </w:r>
            <w:r w:rsidR="00B72CB1" w:rsidRPr="00407903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B72CB1" w:rsidRPr="004D57FE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</w:t>
            </w:r>
            <w:r w:rsidR="00D70169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</w:t>
            </w:r>
            <w:r w:rsidR="004D57FE" w:rsidRPr="004D57FE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</w:t>
            </w:r>
            <w:r w:rsidR="00B72CB1" w:rsidRPr="00407903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B72CB1" w:rsidRPr="00407903" w14:paraId="4B463C16" w14:textId="77777777" w:rsidTr="00473E3E">
        <w:trPr>
          <w:trHeight w:hRule="exact" w:val="841"/>
          <w:jc w:val="center"/>
        </w:trPr>
        <w:tc>
          <w:tcPr>
            <w:tcW w:w="4250" w:type="dxa"/>
            <w:gridSpan w:val="2"/>
            <w:vMerge/>
            <w:vAlign w:val="center"/>
          </w:tcPr>
          <w:p w14:paraId="09671DFC" w14:textId="77777777" w:rsidR="00B72CB1" w:rsidRPr="00407903" w:rsidRDefault="00B72CB1" w:rsidP="004B49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2" w:type="dxa"/>
            <w:tcBorders>
              <w:right w:val="dashed" w:sz="4" w:space="0" w:color="FFFFFF"/>
            </w:tcBorders>
            <w:vAlign w:val="center"/>
          </w:tcPr>
          <w:p w14:paraId="53F6026B" w14:textId="77777777" w:rsidR="00B72CB1" w:rsidRPr="00407903" w:rsidRDefault="00B72CB1" w:rsidP="008F7A5C">
            <w:pPr>
              <w:rPr>
                <w:rFonts w:ascii="ＭＳ ゴシック" w:eastAsia="ＭＳ ゴシック" w:hAnsi="ＭＳ ゴシック"/>
                <w:sz w:val="24"/>
              </w:rPr>
            </w:pPr>
            <w:r w:rsidRPr="00407903">
              <w:rPr>
                <w:rFonts w:ascii="ＭＳ ゴシック" w:eastAsia="ＭＳ ゴシック" w:hAnsi="ＭＳ ゴシック" w:hint="eastAsia"/>
                <w:sz w:val="24"/>
              </w:rPr>
              <w:t>送付枚数：</w:t>
            </w:r>
          </w:p>
        </w:tc>
        <w:tc>
          <w:tcPr>
            <w:tcW w:w="4263" w:type="dxa"/>
            <w:tcBorders>
              <w:left w:val="dashed" w:sz="4" w:space="0" w:color="FFFFFF"/>
            </w:tcBorders>
            <w:vAlign w:val="center"/>
          </w:tcPr>
          <w:p w14:paraId="1FC7B3B7" w14:textId="77777777" w:rsidR="00B72CB1" w:rsidRPr="00407903" w:rsidRDefault="001F30F4" w:rsidP="004D57F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B72CB1" w:rsidRPr="00407903">
              <w:rPr>
                <w:rFonts w:ascii="ＭＳ ゴシック" w:eastAsia="ＭＳ ゴシック" w:hAnsi="ＭＳ ゴシック" w:hint="eastAsia"/>
                <w:sz w:val="24"/>
              </w:rPr>
              <w:t>枚</w:t>
            </w:r>
            <w:r w:rsidR="0068305B">
              <w:rPr>
                <w:rFonts w:ascii="ＭＳ ゴシック" w:eastAsia="ＭＳ ゴシック" w:hAnsi="ＭＳ ゴシック" w:hint="eastAsia"/>
                <w:sz w:val="24"/>
              </w:rPr>
              <w:t>（本用紙及び参加者名簿</w:t>
            </w:r>
            <w:r w:rsidR="00424606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B72CB1" w:rsidRPr="00407903" w14:paraId="56FABF90" w14:textId="77777777" w:rsidTr="00473E3E">
        <w:trPr>
          <w:trHeight w:hRule="exact" w:val="1260"/>
          <w:jc w:val="center"/>
        </w:trPr>
        <w:tc>
          <w:tcPr>
            <w:tcW w:w="1418" w:type="dxa"/>
            <w:tcBorders>
              <w:right w:val="nil"/>
            </w:tcBorders>
            <w:vAlign w:val="center"/>
          </w:tcPr>
          <w:p w14:paraId="607BF234" w14:textId="77777777" w:rsidR="00B72CB1" w:rsidRPr="00407903" w:rsidRDefault="00B72CB1" w:rsidP="008F7A5C">
            <w:pPr>
              <w:rPr>
                <w:rFonts w:ascii="ＭＳ ゴシック" w:eastAsia="ＭＳ ゴシック" w:hAnsi="ＭＳ ゴシック"/>
                <w:sz w:val="24"/>
              </w:rPr>
            </w:pPr>
            <w:r w:rsidRPr="00407903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356735747"/>
              </w:rPr>
              <w:t>要</w:t>
            </w:r>
            <w:r w:rsidRPr="00407903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356735747"/>
              </w:rPr>
              <w:t>件</w:t>
            </w:r>
            <w:r w:rsidRPr="00407903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9067" w:type="dxa"/>
            <w:gridSpan w:val="3"/>
            <w:tcBorders>
              <w:left w:val="nil"/>
            </w:tcBorders>
            <w:vAlign w:val="center"/>
          </w:tcPr>
          <w:p w14:paraId="0E07A968" w14:textId="06F07D9D" w:rsidR="00B72CB1" w:rsidRPr="008D2993" w:rsidRDefault="00601973" w:rsidP="008D2993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第</w:t>
            </w:r>
            <w:r w:rsidR="0062431A">
              <w:rPr>
                <w:rFonts w:ascii="ＭＳ ゴシック" w:eastAsia="ＭＳ ゴシック" w:hAnsi="ＭＳ ゴシック" w:hint="eastAsia"/>
                <w:sz w:val="28"/>
              </w:rPr>
              <w:t>16</w:t>
            </w:r>
            <w:r w:rsidR="004D57FE" w:rsidRPr="004D57FE">
              <w:rPr>
                <w:rFonts w:ascii="ＭＳ ゴシック" w:eastAsia="ＭＳ ゴシック" w:hAnsi="ＭＳ ゴシック" w:hint="eastAsia"/>
                <w:sz w:val="28"/>
              </w:rPr>
              <w:t>回少年野球教室（</w:t>
            </w:r>
            <w:r w:rsidR="008D2993">
              <w:rPr>
                <w:rFonts w:ascii="ＭＳ ゴシック" w:eastAsia="ＭＳ ゴシック" w:hAnsi="ＭＳ ゴシック" w:hint="eastAsia"/>
                <w:sz w:val="28"/>
              </w:rPr>
              <w:t>12</w:t>
            </w:r>
            <w:r w:rsidR="004D57FE" w:rsidRPr="004D57FE">
              <w:rPr>
                <w:rFonts w:ascii="ＭＳ ゴシック" w:eastAsia="ＭＳ ゴシック" w:hAnsi="ＭＳ ゴシック" w:hint="eastAsia"/>
                <w:sz w:val="28"/>
              </w:rPr>
              <w:t>月</w:t>
            </w:r>
            <w:r w:rsidR="0062431A">
              <w:rPr>
                <w:rFonts w:ascii="ＭＳ ゴシック" w:eastAsia="ＭＳ ゴシック" w:hAnsi="ＭＳ ゴシック" w:hint="eastAsia"/>
                <w:sz w:val="28"/>
              </w:rPr>
              <w:t>11</w:t>
            </w:r>
            <w:r w:rsidR="008D2993" w:rsidRPr="001F30F4">
              <w:rPr>
                <w:rFonts w:ascii="ＭＳ ゴシック" w:eastAsia="ＭＳ ゴシック" w:hAnsi="ＭＳ ゴシック" w:hint="eastAsia"/>
                <w:sz w:val="28"/>
              </w:rPr>
              <w:t>日開催</w:t>
            </w:r>
            <w:r w:rsidR="008D2993">
              <w:rPr>
                <w:rFonts w:ascii="ＭＳ ゴシック" w:eastAsia="ＭＳ ゴシック" w:hAnsi="ＭＳ ゴシック" w:hint="eastAsia"/>
                <w:sz w:val="28"/>
              </w:rPr>
              <w:t xml:space="preserve">） </w:t>
            </w:r>
            <w:r w:rsidR="004D57FE" w:rsidRPr="004D57FE">
              <w:rPr>
                <w:rFonts w:ascii="ＭＳ ゴシック" w:eastAsia="ＭＳ ゴシック" w:hAnsi="ＭＳ ゴシック" w:hint="eastAsia"/>
                <w:sz w:val="28"/>
              </w:rPr>
              <w:t>参加申込</w:t>
            </w:r>
            <w:r w:rsidR="008E4A98">
              <w:rPr>
                <w:rFonts w:ascii="ＭＳ ゴシック" w:eastAsia="ＭＳ ゴシック" w:hAnsi="ＭＳ ゴシック" w:hint="eastAsia"/>
                <w:sz w:val="28"/>
              </w:rPr>
              <w:t>用紙</w:t>
            </w:r>
          </w:p>
        </w:tc>
      </w:tr>
      <w:tr w:rsidR="00B72CB1" w:rsidRPr="00407903" w14:paraId="0215A571" w14:textId="77777777" w:rsidTr="00473E3E">
        <w:trPr>
          <w:trHeight w:hRule="exact" w:val="537"/>
          <w:jc w:val="center"/>
        </w:trPr>
        <w:tc>
          <w:tcPr>
            <w:tcW w:w="10485" w:type="dxa"/>
            <w:gridSpan w:val="4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6C93EDC6" w14:textId="77777777" w:rsidR="00673F92" w:rsidRPr="00362DB7" w:rsidRDefault="001F30F4" w:rsidP="00270262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u w:val="single"/>
              </w:rPr>
              <w:t>＜参加希望</w:t>
            </w:r>
            <w:r w:rsidR="00362DB7" w:rsidRPr="00362DB7">
              <w:rPr>
                <w:rFonts w:ascii="ＭＳ ゴシック" w:eastAsia="ＭＳ ゴシック" w:hAnsi="ＭＳ ゴシック" w:hint="eastAsia"/>
                <w:b/>
                <w:sz w:val="32"/>
                <w:u w:val="single"/>
              </w:rPr>
              <w:t>＞</w:t>
            </w:r>
          </w:p>
        </w:tc>
      </w:tr>
      <w:tr w:rsidR="00FC4EDC" w:rsidRPr="00407903" w14:paraId="137B76D3" w14:textId="77777777" w:rsidTr="00473E3E">
        <w:trPr>
          <w:trHeight w:hRule="exact" w:val="563"/>
          <w:jc w:val="center"/>
        </w:trPr>
        <w:tc>
          <w:tcPr>
            <w:tcW w:w="1048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37891BB" w14:textId="16CCCD60" w:rsidR="00FC4EDC" w:rsidRPr="00673F92" w:rsidRDefault="00052AF4" w:rsidP="00052AF4">
            <w:pPr>
              <w:overflowPunct w:val="0"/>
              <w:textAlignment w:val="baselin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12月</w:t>
            </w:r>
            <w:r w:rsidR="0062431A">
              <w:rPr>
                <w:rFonts w:ascii="ＭＳ ゴシック" w:eastAsia="ＭＳ ゴシック" w:hAnsi="ＭＳ ゴシック" w:hint="eastAsia"/>
                <w:sz w:val="24"/>
              </w:rPr>
              <w:t>11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日(</w:t>
            </w:r>
            <w:r w:rsidR="001F30F4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)　　</w:t>
            </w:r>
            <w:r w:rsidR="00BD2194" w:rsidRPr="000E1DB8">
              <w:rPr>
                <w:rFonts w:ascii="ＭＳ ゴシック" w:eastAsia="ＭＳ ゴシック" w:hAnsi="ＭＳ ゴシック" w:hint="eastAsia"/>
                <w:sz w:val="24"/>
                <w:u w:val="double" w:color="FF0000"/>
              </w:rPr>
              <w:t>参加</w:t>
            </w:r>
            <w:r w:rsidR="00BD2194">
              <w:rPr>
                <w:rFonts w:ascii="ＭＳ ゴシック" w:eastAsia="ＭＳ ゴシック" w:hAnsi="ＭＳ ゴシック" w:hint="eastAsia"/>
                <w:sz w:val="24"/>
              </w:rPr>
              <w:t xml:space="preserve">　　　・　　　</w:t>
            </w:r>
            <w:r w:rsidR="00BD2194" w:rsidRPr="000E1DB8">
              <w:rPr>
                <w:rFonts w:ascii="ＭＳ ゴシック" w:eastAsia="ＭＳ ゴシック" w:hAnsi="ＭＳ ゴシック" w:hint="eastAsia"/>
                <w:sz w:val="24"/>
                <w:u w:val="double" w:color="FF0000"/>
              </w:rPr>
              <w:t>不参加</w:t>
            </w:r>
            <w:r w:rsidR="00BD2194">
              <w:rPr>
                <w:rFonts w:ascii="ＭＳ ゴシック" w:eastAsia="ＭＳ ゴシック" w:hAnsi="ＭＳ ゴシック" w:hint="eastAsia"/>
                <w:sz w:val="24"/>
              </w:rPr>
              <w:t xml:space="preserve">　　（どちらかに○を付けてください）</w:t>
            </w:r>
          </w:p>
        </w:tc>
      </w:tr>
      <w:tr w:rsidR="001F30F4" w:rsidRPr="00407903" w14:paraId="0B5988AC" w14:textId="77777777" w:rsidTr="00473E3E">
        <w:trPr>
          <w:trHeight w:hRule="exact" w:val="936"/>
          <w:jc w:val="center"/>
        </w:trPr>
        <w:tc>
          <w:tcPr>
            <w:tcW w:w="1048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28A3680" w14:textId="77777777" w:rsidR="001F30F4" w:rsidRPr="00362DB7" w:rsidRDefault="001F30F4" w:rsidP="001F30F4">
            <w:pPr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362DB7">
              <w:rPr>
                <w:rFonts w:ascii="ＭＳ ゴシック" w:eastAsia="ＭＳ ゴシック" w:hAnsi="ＭＳ ゴシック" w:hint="eastAsia"/>
                <w:b/>
                <w:sz w:val="32"/>
                <w:u w:val="single"/>
              </w:rPr>
              <w:t>＜参加者＞</w:t>
            </w:r>
          </w:p>
        </w:tc>
      </w:tr>
      <w:tr w:rsidR="001F30F4" w:rsidRPr="00407903" w14:paraId="04AD25D0" w14:textId="77777777" w:rsidTr="00473E3E">
        <w:trPr>
          <w:trHeight w:hRule="exact" w:val="1297"/>
          <w:jc w:val="center"/>
        </w:trPr>
        <w:tc>
          <w:tcPr>
            <w:tcW w:w="1048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4DCDC7F" w14:textId="77777777" w:rsidR="001F30F4" w:rsidRDefault="001F30F4" w:rsidP="001F30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○中学生参加者：</w:t>
            </w:r>
            <w:r w:rsidRPr="004D57FE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名（参加費：1人1,000円）</w:t>
            </w:r>
          </w:p>
          <w:p w14:paraId="2803AC7A" w14:textId="77777777" w:rsidR="001F30F4" w:rsidRDefault="001F30F4" w:rsidP="001F30F4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〔投手</w:t>
            </w:r>
            <w:r w:rsidRPr="00D43B2F">
              <w:rPr>
                <w:rFonts w:ascii="ＭＳ ゴシック" w:eastAsia="ＭＳ ゴシック" w:hAnsi="ＭＳ ゴシック" w:hint="eastAsia"/>
                <w:sz w:val="24"/>
                <w:u w:val="double" w:color="FF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u w:val="double" w:color="FF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名・捕手</w:t>
            </w:r>
            <w:r w:rsidRPr="00D43B2F">
              <w:rPr>
                <w:rFonts w:ascii="ＭＳ ゴシック" w:eastAsia="ＭＳ ゴシック" w:hAnsi="ＭＳ ゴシック" w:hint="eastAsia"/>
                <w:sz w:val="24"/>
                <w:u w:val="double" w:color="FF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double" w:color="FF0000"/>
              </w:rPr>
              <w:t xml:space="preserve">　</w:t>
            </w:r>
            <w:r w:rsidRPr="00D43B2F">
              <w:rPr>
                <w:rFonts w:ascii="ＭＳ ゴシック" w:eastAsia="ＭＳ ゴシック" w:hAnsi="ＭＳ ゴシック" w:hint="eastAsia"/>
                <w:sz w:val="24"/>
                <w:u w:val="double" w:color="FF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名・内野手</w:t>
            </w:r>
            <w:r w:rsidRPr="00D43B2F">
              <w:rPr>
                <w:rFonts w:ascii="ＭＳ ゴシック" w:eastAsia="ＭＳ ゴシック" w:hAnsi="ＭＳ ゴシック" w:hint="eastAsia"/>
                <w:sz w:val="24"/>
                <w:u w:val="double" w:color="FF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double" w:color="FF0000"/>
              </w:rPr>
              <w:t xml:space="preserve">　</w:t>
            </w:r>
            <w:r w:rsidRPr="00D43B2F">
              <w:rPr>
                <w:rFonts w:ascii="ＭＳ ゴシック" w:eastAsia="ＭＳ ゴシック" w:hAnsi="ＭＳ ゴシック" w:hint="eastAsia"/>
                <w:sz w:val="24"/>
                <w:u w:val="double" w:color="FF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名・外野手</w:t>
            </w:r>
            <w:r w:rsidRPr="00D43B2F">
              <w:rPr>
                <w:rFonts w:ascii="ＭＳ ゴシック" w:eastAsia="ＭＳ ゴシック" w:hAnsi="ＭＳ ゴシック" w:hint="eastAsia"/>
                <w:sz w:val="24"/>
                <w:u w:val="double" w:color="FF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double" w:color="FF0000"/>
              </w:rPr>
              <w:t xml:space="preserve">　</w:t>
            </w:r>
            <w:r w:rsidRPr="00D43B2F">
              <w:rPr>
                <w:rFonts w:ascii="ＭＳ ゴシック" w:eastAsia="ＭＳ ゴシック" w:hAnsi="ＭＳ ゴシック" w:hint="eastAsia"/>
                <w:sz w:val="24"/>
                <w:u w:val="double" w:color="FF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名〕</w:t>
            </w:r>
          </w:p>
          <w:p w14:paraId="2FFC7F51" w14:textId="77777777" w:rsidR="001F30F4" w:rsidRPr="00407903" w:rsidRDefault="001F30F4" w:rsidP="001F30F4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※現段階での</w:t>
            </w:r>
            <w:r w:rsidR="00601973">
              <w:rPr>
                <w:rFonts w:ascii="ＭＳ ゴシック" w:eastAsia="ＭＳ ゴシック" w:hAnsi="ＭＳ ゴシック" w:hint="eastAsia"/>
                <w:sz w:val="24"/>
              </w:rPr>
              <w:t>おおよその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人数で構いません。当日ポジション変更可能です。</w:t>
            </w:r>
          </w:p>
        </w:tc>
      </w:tr>
      <w:tr w:rsidR="001F30F4" w:rsidRPr="000E1DB8" w14:paraId="19ABB22D" w14:textId="77777777" w:rsidTr="00473E3E">
        <w:trPr>
          <w:trHeight w:hRule="exact" w:val="555"/>
          <w:jc w:val="center"/>
        </w:trPr>
        <w:tc>
          <w:tcPr>
            <w:tcW w:w="1048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19058CF" w14:textId="77777777" w:rsidR="001F30F4" w:rsidRPr="001473AC" w:rsidRDefault="001F30F4" w:rsidP="001F30F4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○指導者参加者：</w:t>
            </w:r>
            <w:r w:rsidRPr="004D57FE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1F30F4" w:rsidRPr="00407903" w14:paraId="0EA54F06" w14:textId="77777777" w:rsidTr="00473E3E">
        <w:trPr>
          <w:trHeight w:hRule="exact" w:val="579"/>
          <w:jc w:val="center"/>
        </w:trPr>
        <w:tc>
          <w:tcPr>
            <w:tcW w:w="1048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DF2BEF" w14:textId="2E690FB7" w:rsidR="001F30F4" w:rsidRPr="00407903" w:rsidRDefault="001F30F4" w:rsidP="001F30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</w:t>
            </w:r>
            <w:r w:rsidR="00D122BF">
              <w:rPr>
                <w:rFonts w:ascii="ＭＳ ゴシック" w:eastAsia="ＭＳ ゴシック" w:hAnsi="ＭＳ ゴシック" w:hint="eastAsia"/>
                <w:sz w:val="24"/>
              </w:rPr>
              <w:t>責任者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名：</w:t>
            </w:r>
            <w:r w:rsidRPr="004D57FE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　　　　　　　　　　　　　</w:t>
            </w:r>
          </w:p>
        </w:tc>
      </w:tr>
      <w:tr w:rsidR="001F30F4" w:rsidRPr="00407903" w14:paraId="7182C856" w14:textId="77777777" w:rsidTr="00473E3E">
        <w:trPr>
          <w:trHeight w:hRule="exact" w:val="565"/>
          <w:jc w:val="center"/>
        </w:trPr>
        <w:tc>
          <w:tcPr>
            <w:tcW w:w="1048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D5574B" w14:textId="77777777" w:rsidR="001F30F4" w:rsidRPr="001473AC" w:rsidRDefault="001F30F4" w:rsidP="001F30F4">
            <w:pPr>
              <w:ind w:firstLineChars="1900" w:firstLine="45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電話番号：</w:t>
            </w:r>
            <w:r w:rsidRPr="004D57FE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　　　　　　　　　　　　　　</w:t>
            </w:r>
          </w:p>
        </w:tc>
      </w:tr>
      <w:tr w:rsidR="001F30F4" w:rsidRPr="00D722A4" w14:paraId="1106EACA" w14:textId="77777777" w:rsidTr="00473E3E">
        <w:trPr>
          <w:trHeight w:hRule="exact" w:val="1704"/>
          <w:jc w:val="center"/>
        </w:trPr>
        <w:tc>
          <w:tcPr>
            <w:tcW w:w="1048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EF2D28" w14:textId="77777777" w:rsidR="00FC0584" w:rsidRDefault="00FC0584" w:rsidP="001F30F4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C89D21F" w14:textId="3ED6E3D5" w:rsidR="00D722A4" w:rsidRDefault="00D722A4" w:rsidP="001F30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※参加者名簿の様式は任意としてますが、以下の点を記載するようお願いいたします。</w:t>
            </w:r>
          </w:p>
          <w:p w14:paraId="5E4ED324" w14:textId="09D5E6AE" w:rsidR="00D722A4" w:rsidRPr="00D722A4" w:rsidRDefault="00D122BF" w:rsidP="001F30F4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D722A4">
              <w:rPr>
                <w:rFonts w:ascii="ＭＳ ゴシック" w:eastAsia="ＭＳ ゴシック" w:hAnsi="ＭＳ ゴシック"/>
                <w:noProof/>
                <w:sz w:val="40"/>
              </w:rPr>
              <w:drawing>
                <wp:anchor distT="0" distB="0" distL="114300" distR="114300" simplePos="0" relativeHeight="251658240" behindDoc="0" locked="0" layoutInCell="1" allowOverlap="1" wp14:anchorId="6D337447" wp14:editId="793A5A78">
                  <wp:simplePos x="0" y="0"/>
                  <wp:positionH relativeFrom="column">
                    <wp:posOffset>4843145</wp:posOffset>
                  </wp:positionH>
                  <wp:positionV relativeFrom="paragraph">
                    <wp:posOffset>324485</wp:posOffset>
                  </wp:positionV>
                  <wp:extent cx="1657350" cy="876935"/>
                  <wp:effectExtent l="0" t="0" r="0" b="0"/>
                  <wp:wrapNone/>
                  <wp:docPr id="2" name="図 2" descr="G:\野球部\野球部\事務\マーク\野球部ロゴ（白背景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野球部\野球部\事務\マーク\野球部ロゴ（白背景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22A4" w:rsidRPr="00D722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・氏名(漢字・ふりがな)、生年月日、学年、投・打、身長・体重、ポジション</w:t>
            </w:r>
          </w:p>
        </w:tc>
      </w:tr>
    </w:tbl>
    <w:p w14:paraId="516A11A3" w14:textId="77777777" w:rsidR="00B72CB1" w:rsidRDefault="00B72CB1" w:rsidP="00B23445">
      <w:pPr>
        <w:spacing w:line="40" w:lineRule="exact"/>
        <w:jc w:val="right"/>
      </w:pPr>
    </w:p>
    <w:sectPr w:rsidR="00B72CB1" w:rsidSect="00FC058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57D60" w14:textId="77777777" w:rsidR="00330CB7" w:rsidRDefault="00330CB7" w:rsidP="00594CBC">
      <w:r>
        <w:separator/>
      </w:r>
    </w:p>
  </w:endnote>
  <w:endnote w:type="continuationSeparator" w:id="0">
    <w:p w14:paraId="0B43399D" w14:textId="77777777" w:rsidR="00330CB7" w:rsidRDefault="00330CB7" w:rsidP="0059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50D99" w14:textId="77777777" w:rsidR="00330CB7" w:rsidRDefault="00330CB7" w:rsidP="00594CBC">
      <w:r>
        <w:separator/>
      </w:r>
    </w:p>
  </w:footnote>
  <w:footnote w:type="continuationSeparator" w:id="0">
    <w:p w14:paraId="072D184D" w14:textId="77777777" w:rsidR="00330CB7" w:rsidRDefault="00330CB7" w:rsidP="0059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175F5"/>
    <w:multiLevelType w:val="hybridMultilevel"/>
    <w:tmpl w:val="802A32E2"/>
    <w:lvl w:ilvl="0" w:tplc="1A0C864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9C0"/>
    <w:rsid w:val="0000132D"/>
    <w:rsid w:val="00014028"/>
    <w:rsid w:val="00052AF4"/>
    <w:rsid w:val="00066546"/>
    <w:rsid w:val="00086B6C"/>
    <w:rsid w:val="000B6058"/>
    <w:rsid w:val="000D5BF3"/>
    <w:rsid w:val="000E1DB8"/>
    <w:rsid w:val="00112BAD"/>
    <w:rsid w:val="001346F3"/>
    <w:rsid w:val="001473AC"/>
    <w:rsid w:val="00182612"/>
    <w:rsid w:val="001B6705"/>
    <w:rsid w:val="001C0C12"/>
    <w:rsid w:val="001D262A"/>
    <w:rsid w:val="001E7873"/>
    <w:rsid w:val="001F30F4"/>
    <w:rsid w:val="0023024D"/>
    <w:rsid w:val="00266C5A"/>
    <w:rsid w:val="00270262"/>
    <w:rsid w:val="00290E79"/>
    <w:rsid w:val="003117EE"/>
    <w:rsid w:val="00311D99"/>
    <w:rsid w:val="003252F4"/>
    <w:rsid w:val="00330CB7"/>
    <w:rsid w:val="00336C48"/>
    <w:rsid w:val="00362DB7"/>
    <w:rsid w:val="003C1D88"/>
    <w:rsid w:val="00407903"/>
    <w:rsid w:val="00412D00"/>
    <w:rsid w:val="00424606"/>
    <w:rsid w:val="00435128"/>
    <w:rsid w:val="00473E3E"/>
    <w:rsid w:val="004835D3"/>
    <w:rsid w:val="004904E1"/>
    <w:rsid w:val="004B49BF"/>
    <w:rsid w:val="004D57FE"/>
    <w:rsid w:val="00533B8F"/>
    <w:rsid w:val="005516F4"/>
    <w:rsid w:val="00574167"/>
    <w:rsid w:val="005902C0"/>
    <w:rsid w:val="0059121E"/>
    <w:rsid w:val="00594CBC"/>
    <w:rsid w:val="005A79E4"/>
    <w:rsid w:val="005B3763"/>
    <w:rsid w:val="00601973"/>
    <w:rsid w:val="0062431A"/>
    <w:rsid w:val="00645F1B"/>
    <w:rsid w:val="00673F92"/>
    <w:rsid w:val="0068305B"/>
    <w:rsid w:val="00695778"/>
    <w:rsid w:val="006A5D6D"/>
    <w:rsid w:val="006E3A51"/>
    <w:rsid w:val="006E4965"/>
    <w:rsid w:val="006E6CCD"/>
    <w:rsid w:val="00750F36"/>
    <w:rsid w:val="00796027"/>
    <w:rsid w:val="007B3341"/>
    <w:rsid w:val="007D5DF5"/>
    <w:rsid w:val="007D5E22"/>
    <w:rsid w:val="007F47A2"/>
    <w:rsid w:val="00803FB5"/>
    <w:rsid w:val="008359C0"/>
    <w:rsid w:val="00885CE3"/>
    <w:rsid w:val="008D2993"/>
    <w:rsid w:val="008E4A98"/>
    <w:rsid w:val="008F7A5C"/>
    <w:rsid w:val="00903DDB"/>
    <w:rsid w:val="00907B7F"/>
    <w:rsid w:val="00941D66"/>
    <w:rsid w:val="00990F4F"/>
    <w:rsid w:val="009B28AE"/>
    <w:rsid w:val="009D3C6B"/>
    <w:rsid w:val="009E1E75"/>
    <w:rsid w:val="00A14D9B"/>
    <w:rsid w:val="00A44C06"/>
    <w:rsid w:val="00A47604"/>
    <w:rsid w:val="00A61171"/>
    <w:rsid w:val="00A710FA"/>
    <w:rsid w:val="00A84D2D"/>
    <w:rsid w:val="00A929D6"/>
    <w:rsid w:val="00A9741B"/>
    <w:rsid w:val="00AB675E"/>
    <w:rsid w:val="00AD1866"/>
    <w:rsid w:val="00AF3902"/>
    <w:rsid w:val="00B11B19"/>
    <w:rsid w:val="00B23445"/>
    <w:rsid w:val="00B31DAB"/>
    <w:rsid w:val="00B3646D"/>
    <w:rsid w:val="00B52972"/>
    <w:rsid w:val="00B57ED5"/>
    <w:rsid w:val="00B72CB1"/>
    <w:rsid w:val="00B9455F"/>
    <w:rsid w:val="00BA154A"/>
    <w:rsid w:val="00BA5F93"/>
    <w:rsid w:val="00BB7EF0"/>
    <w:rsid w:val="00BD0908"/>
    <w:rsid w:val="00BD2194"/>
    <w:rsid w:val="00BD4D01"/>
    <w:rsid w:val="00BF751F"/>
    <w:rsid w:val="00C05F17"/>
    <w:rsid w:val="00C125CA"/>
    <w:rsid w:val="00C134DD"/>
    <w:rsid w:val="00C221B3"/>
    <w:rsid w:val="00C47844"/>
    <w:rsid w:val="00C5413B"/>
    <w:rsid w:val="00C70299"/>
    <w:rsid w:val="00C74758"/>
    <w:rsid w:val="00CE39CD"/>
    <w:rsid w:val="00CF7AFA"/>
    <w:rsid w:val="00D1069C"/>
    <w:rsid w:val="00D122BF"/>
    <w:rsid w:val="00D12B0D"/>
    <w:rsid w:val="00D20EE3"/>
    <w:rsid w:val="00D26343"/>
    <w:rsid w:val="00D27132"/>
    <w:rsid w:val="00D431C4"/>
    <w:rsid w:val="00D43B2F"/>
    <w:rsid w:val="00D53FCD"/>
    <w:rsid w:val="00D571F9"/>
    <w:rsid w:val="00D61A9E"/>
    <w:rsid w:val="00D70169"/>
    <w:rsid w:val="00D722A4"/>
    <w:rsid w:val="00D737A8"/>
    <w:rsid w:val="00D94701"/>
    <w:rsid w:val="00DB49C4"/>
    <w:rsid w:val="00DD7DCB"/>
    <w:rsid w:val="00DE1FD8"/>
    <w:rsid w:val="00DF6027"/>
    <w:rsid w:val="00E07C45"/>
    <w:rsid w:val="00E3108C"/>
    <w:rsid w:val="00E334D0"/>
    <w:rsid w:val="00E6674A"/>
    <w:rsid w:val="00EA6211"/>
    <w:rsid w:val="00EF130C"/>
    <w:rsid w:val="00EF4103"/>
    <w:rsid w:val="00F01B25"/>
    <w:rsid w:val="00F531F8"/>
    <w:rsid w:val="00F5576D"/>
    <w:rsid w:val="00F6234A"/>
    <w:rsid w:val="00F82FDB"/>
    <w:rsid w:val="00FC0584"/>
    <w:rsid w:val="00FC3D33"/>
    <w:rsid w:val="00FC4EDC"/>
    <w:rsid w:val="00FD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70EEB6"/>
  <w15:docId w15:val="{71590468-76E3-49C5-8104-83ED03EE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16F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49B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94C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94CBC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594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94CBC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74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41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E4A98"/>
    <w:pPr>
      <w:ind w:leftChars="400" w:left="840"/>
    </w:pPr>
  </w:style>
  <w:style w:type="character" w:styleId="ab">
    <w:name w:val="Hyperlink"/>
    <w:basedOn w:val="a0"/>
    <w:uiPriority w:val="99"/>
    <w:unhideWhenUsed/>
    <w:rsid w:val="00FC0584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C0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oya.baseball.club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kanoya.baseball.club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\AppData\Roaming\Microsoft\Templates\FAX&#36865;&#20184;&#29366;&#12539;&#12499;&#12472;&#12493;&#12473;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7BA97-61EE-48BA-A246-12BBB54C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FAX送付状・ビジネス 1</Template>
  <TotalTime>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発信元：鹿児島市立松元中学校</vt:lpstr>
    </vt:vector>
  </TitlesOfParts>
  <Company>Microsoft Corporation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発信元：鹿児島市立松元中学校</dc:title>
  <dc:creator>go</dc:creator>
  <cp:lastModifiedBy>藤井雅文</cp:lastModifiedBy>
  <cp:revision>6</cp:revision>
  <cp:lastPrinted>2020-09-15T02:32:00Z</cp:lastPrinted>
  <dcterms:created xsi:type="dcterms:W3CDTF">2022-10-12T01:45:00Z</dcterms:created>
  <dcterms:modified xsi:type="dcterms:W3CDTF">2022-10-18T00:37:00Z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TC012245631041</vt:lpwstr>
  </property>
</Properties>
</file>